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01" w:rsidRDefault="00090CCD">
      <w:pPr>
        <w:pStyle w:val="Standard"/>
        <w:spacing w:line="420" w:lineRule="exact"/>
        <w:jc w:val="center"/>
        <w:rPr>
          <w:rFonts w:eastAsia="標楷體"/>
          <w:sz w:val="48"/>
          <w:szCs w:val="48"/>
        </w:rPr>
      </w:pPr>
      <w:bookmarkStart w:id="0" w:name="_GoBack"/>
      <w:bookmarkEnd w:id="0"/>
      <w:r>
        <w:rPr>
          <w:rFonts w:eastAsia="標楷體"/>
          <w:sz w:val="48"/>
          <w:szCs w:val="48"/>
        </w:rPr>
        <w:t>國立臺灣大學藥學專業學院講堂借用申請書</w:t>
      </w:r>
    </w:p>
    <w:tbl>
      <w:tblPr>
        <w:tblW w:w="10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171"/>
        <w:gridCol w:w="77"/>
        <w:gridCol w:w="425"/>
        <w:gridCol w:w="1101"/>
        <w:gridCol w:w="381"/>
        <w:gridCol w:w="1494"/>
        <w:gridCol w:w="1276"/>
        <w:gridCol w:w="580"/>
        <w:gridCol w:w="52"/>
        <w:gridCol w:w="1475"/>
      </w:tblGrid>
      <w:tr w:rsidR="00537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090CCD">
            <w:pPr>
              <w:pStyle w:val="Standard"/>
              <w:spacing w:line="700" w:lineRule="exact"/>
              <w:jc w:val="both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借用單位</w:t>
            </w:r>
          </w:p>
        </w:tc>
        <w:tc>
          <w:tcPr>
            <w:tcW w:w="425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090CCD">
            <w:pPr>
              <w:pStyle w:val="Standard"/>
              <w:spacing w:line="700" w:lineRule="exact"/>
              <w:jc w:val="both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借用時間</w:t>
            </w:r>
          </w:p>
        </w:tc>
        <w:tc>
          <w:tcPr>
            <w:tcW w:w="210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090CCD">
            <w:pPr>
              <w:pStyle w:val="Standard"/>
              <w:spacing w:line="700" w:lineRule="exact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場地編號</w:t>
            </w:r>
          </w:p>
        </w:tc>
      </w:tr>
      <w:tr w:rsidR="0053740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090CC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34"/>
              </w:rPr>
            </w:pPr>
            <w:r>
              <w:rPr>
                <w:rFonts w:eastAsia="標楷體"/>
                <w:sz w:val="34"/>
              </w:rPr>
              <w:t>主辦</w:t>
            </w:r>
          </w:p>
        </w:tc>
        <w:tc>
          <w:tcPr>
            <w:tcW w:w="367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537401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090CC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日期</w:t>
            </w:r>
          </w:p>
        </w:tc>
        <w:tc>
          <w:tcPr>
            <w:tcW w:w="315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090CCD">
            <w:pPr>
              <w:pStyle w:val="Standard"/>
              <w:snapToGrid w:val="0"/>
              <w:spacing w:line="240" w:lineRule="atLeast"/>
              <w:ind w:firstLine="560"/>
              <w:jc w:val="both"/>
            </w:pPr>
            <w:r>
              <w:rPr>
                <w:rFonts w:eastAsia="標楷體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日</w:t>
            </w:r>
          </w:p>
        </w:tc>
        <w:tc>
          <w:tcPr>
            <w:tcW w:w="2107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537401">
            <w:pPr>
              <w:pStyle w:val="Standard"/>
              <w:snapToGrid w:val="0"/>
              <w:spacing w:before="180" w:line="240" w:lineRule="atLeast"/>
              <w:rPr>
                <w:rFonts w:eastAsia="標楷體"/>
                <w:sz w:val="28"/>
              </w:rPr>
            </w:pPr>
          </w:p>
        </w:tc>
      </w:tr>
      <w:tr w:rsidR="0053740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090CC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34"/>
              </w:rPr>
            </w:pPr>
            <w:r>
              <w:rPr>
                <w:rFonts w:eastAsia="標楷體"/>
                <w:sz w:val="34"/>
              </w:rPr>
              <w:t>協辦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537401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090CC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星期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537401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090CCD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參加人數</w:t>
            </w:r>
          </w:p>
        </w:tc>
      </w:tr>
      <w:tr w:rsidR="0053740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090CC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34"/>
              </w:rPr>
            </w:pPr>
            <w:r>
              <w:rPr>
                <w:rFonts w:eastAsia="標楷體"/>
                <w:sz w:val="34"/>
              </w:rPr>
              <w:t>委辦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537401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090CC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時間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090CCD">
            <w:pPr>
              <w:pStyle w:val="Standard"/>
              <w:snapToGrid w:val="0"/>
              <w:spacing w:line="240" w:lineRule="atLeast"/>
              <w:ind w:firstLine="280"/>
              <w:jc w:val="both"/>
            </w:pP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時</w:t>
            </w:r>
            <w:r>
              <w:rPr>
                <w:rFonts w:eastAsia="Times New Roman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分至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時</w:t>
            </w:r>
            <w:r>
              <w:rPr>
                <w:rFonts w:eastAsia="Times New Roman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分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537401">
            <w:pPr>
              <w:pStyle w:val="Standard"/>
              <w:snapToGrid w:val="0"/>
              <w:spacing w:before="180" w:line="240" w:lineRule="atLeast"/>
              <w:rPr>
                <w:rFonts w:eastAsia="標楷體"/>
                <w:sz w:val="28"/>
              </w:rPr>
            </w:pPr>
          </w:p>
        </w:tc>
      </w:tr>
      <w:tr w:rsidR="00537401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7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090CCD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34"/>
              </w:rPr>
            </w:pPr>
            <w:r>
              <w:rPr>
                <w:rFonts w:eastAsia="標楷體"/>
                <w:sz w:val="34"/>
              </w:rPr>
              <w:t>贊助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537401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34"/>
              </w:rPr>
            </w:pPr>
          </w:p>
        </w:tc>
        <w:tc>
          <w:tcPr>
            <w:tcW w:w="6359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090CCD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ascii="Wingdings 2" w:eastAsia="Wingdings 2" w:hAnsi="Wingdings 2" w:cs="Wingdings 2"/>
              </w:rPr>
              <w:t></w:t>
            </w:r>
            <w:r>
              <w:rPr>
                <w:rFonts w:eastAsia="標楷體"/>
              </w:rPr>
              <w:t>本院區活動請單位主管、各科系、所主任簽章</w:t>
            </w:r>
          </w:p>
          <w:p w:rsidR="00537401" w:rsidRDefault="00090CCD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ascii="Wingdings 2" w:eastAsia="Wingdings 2" w:hAnsi="Wingdings 2" w:cs="Wingdings 2"/>
              </w:rPr>
              <w:t></w:t>
            </w:r>
            <w:r>
              <w:rPr>
                <w:rFonts w:eastAsia="標楷體"/>
              </w:rPr>
              <w:t>學生補、調課、考試借用講堂請任課教師簽章</w:t>
            </w:r>
            <w:r>
              <w:rPr>
                <w:rFonts w:eastAsia="Times New Roman"/>
              </w:rPr>
              <w:t xml:space="preserve">      </w:t>
            </w:r>
          </w:p>
          <w:p w:rsidR="00537401" w:rsidRDefault="00090CCD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ascii="Wingdings 2" w:eastAsia="Wingdings 2" w:hAnsi="Wingdings 2" w:cs="Wingdings 2"/>
              </w:rPr>
              <w:t></w:t>
            </w:r>
            <w:r>
              <w:rPr>
                <w:rFonts w:eastAsia="標楷體"/>
              </w:rPr>
              <w:t>本院區專任教師擔任學會理、監事者請簽章</w:t>
            </w:r>
          </w:p>
          <w:p w:rsidR="00537401" w:rsidRDefault="00090CCD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ascii="Wingdings 2" w:eastAsia="Wingdings 2" w:hAnsi="Wingdings 2" w:cs="Wingdings 2"/>
              </w:rPr>
              <w:t></w:t>
            </w:r>
            <w:r>
              <w:rPr>
                <w:rFonts w:eastAsia="標楷體"/>
              </w:rPr>
              <w:t>研究計劃請計劃主持人簽章</w:t>
            </w:r>
            <w:r>
              <w:rPr>
                <w:rFonts w:eastAsia="Times New Roman"/>
              </w:rPr>
              <w:t xml:space="preserve">    </w:t>
            </w:r>
          </w:p>
        </w:tc>
      </w:tr>
      <w:tr w:rsidR="00537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5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090CCD">
            <w:pPr>
              <w:pStyle w:val="Standard"/>
              <w:spacing w:line="280" w:lineRule="exact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單位主管、各科系、所主任</w:t>
            </w:r>
          </w:p>
          <w:p w:rsidR="00537401" w:rsidRDefault="00090CCD">
            <w:pPr>
              <w:pStyle w:val="Standard"/>
              <w:spacing w:line="240" w:lineRule="exact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任課教師</w:t>
            </w:r>
          </w:p>
          <w:p w:rsidR="00537401" w:rsidRDefault="00090CCD">
            <w:pPr>
              <w:pStyle w:val="Standard"/>
              <w:spacing w:line="240" w:lineRule="exact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計劃主持人</w:t>
            </w:r>
            <w:r>
              <w:rPr>
                <w:rFonts w:eastAsia="Times New Roman"/>
              </w:rPr>
              <w:t xml:space="preserve">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請勾選</w:t>
            </w:r>
            <w:r>
              <w:rPr>
                <w:rFonts w:eastAsia="標楷體"/>
              </w:rPr>
              <w:t>)</w:t>
            </w:r>
          </w:p>
          <w:p w:rsidR="00537401" w:rsidRDefault="00090CCD">
            <w:pPr>
              <w:pStyle w:val="Standard"/>
              <w:spacing w:line="240" w:lineRule="exact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理事長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eastAsia="標楷體"/>
              </w:rPr>
              <w:t>董事長</w:t>
            </w:r>
          </w:p>
          <w:p w:rsidR="00537401" w:rsidRDefault="00090CCD">
            <w:pPr>
              <w:pStyle w:val="Standard"/>
              <w:spacing w:line="240" w:lineRule="exact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理、監事</w:t>
            </w:r>
          </w:p>
        </w:tc>
        <w:tc>
          <w:tcPr>
            <w:tcW w:w="190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090CCD">
            <w:pPr>
              <w:pStyle w:val="Standard"/>
              <w:spacing w:line="4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簽章</w:t>
            </w:r>
          </w:p>
        </w:tc>
        <w:tc>
          <w:tcPr>
            <w:tcW w:w="14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090CCD">
            <w:pPr>
              <w:pStyle w:val="Standard"/>
              <w:spacing w:line="4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聯絡電話</w:t>
            </w:r>
          </w:p>
        </w:tc>
        <w:tc>
          <w:tcPr>
            <w:tcW w:w="190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090CCD">
            <w:pPr>
              <w:pStyle w:val="Standard"/>
              <w:spacing w:line="4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聯絡人簽章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090CCD">
            <w:pPr>
              <w:pStyle w:val="Standard"/>
              <w:spacing w:line="4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聯絡電話</w:t>
            </w:r>
          </w:p>
        </w:tc>
      </w:tr>
      <w:tr w:rsidR="00537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5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537401"/>
        </w:tc>
        <w:tc>
          <w:tcPr>
            <w:tcW w:w="190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537401">
            <w:pPr>
              <w:pStyle w:val="Standard"/>
              <w:snapToGrid w:val="0"/>
              <w:spacing w:line="6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537401">
            <w:pPr>
              <w:pStyle w:val="Standard"/>
              <w:snapToGrid w:val="0"/>
              <w:spacing w:line="6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0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537401">
            <w:pPr>
              <w:pStyle w:val="Standard"/>
              <w:snapToGrid w:val="0"/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537401">
            <w:pPr>
              <w:pStyle w:val="Standard"/>
              <w:snapToGrid w:val="0"/>
              <w:spacing w:line="6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3740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386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090CCD">
            <w:pPr>
              <w:pStyle w:val="Standard"/>
              <w:widowControl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活動內容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請略述</w:t>
            </w:r>
            <w:r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：</w:t>
            </w:r>
          </w:p>
          <w:p w:rsidR="00537401" w:rsidRDefault="00537401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3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090CCD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請勾選：</w:t>
            </w:r>
          </w:p>
          <w:p w:rsidR="00537401" w:rsidRDefault="00090CCD">
            <w:pPr>
              <w:pStyle w:val="Standard"/>
              <w:spacing w:line="0" w:lineRule="atLeast"/>
              <w:ind w:left="283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>演講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>研討會</w:t>
            </w:r>
            <w:r>
              <w:rPr>
                <w:rFonts w:eastAsia="Times New Roman"/>
                <w:sz w:val="28"/>
              </w:rPr>
              <w:t xml:space="preserve">  </w:t>
            </w:r>
          </w:p>
          <w:p w:rsidR="00537401" w:rsidRDefault="00090CCD">
            <w:pPr>
              <w:pStyle w:val="Standard"/>
              <w:spacing w:line="0" w:lineRule="atLeast"/>
              <w:ind w:left="283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>教育訓練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>月會</w:t>
            </w:r>
            <w:r>
              <w:rPr>
                <w:rFonts w:eastAsia="Times New Roman"/>
                <w:sz w:val="28"/>
              </w:rPr>
              <w:t xml:space="preserve">  </w:t>
            </w:r>
          </w:p>
          <w:p w:rsidR="00537401" w:rsidRDefault="00090CCD">
            <w:pPr>
              <w:pStyle w:val="Standard"/>
              <w:spacing w:line="0" w:lineRule="atLeast"/>
              <w:ind w:left="283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>上課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>考試</w:t>
            </w:r>
          </w:p>
        </w:tc>
      </w:tr>
      <w:tr w:rsidR="0053740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769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090CCD">
            <w:pPr>
              <w:pStyle w:val="Standard"/>
            </w:pPr>
            <w:r>
              <w:rPr>
                <w:rFonts w:eastAsia="標楷體"/>
              </w:rPr>
              <w:t>註</w:t>
            </w:r>
            <w:r>
              <w:rPr>
                <w:rFonts w:eastAsia="標楷體"/>
              </w:rPr>
              <w:t xml:space="preserve">1. </w:t>
            </w:r>
            <w:r>
              <w:rPr>
                <w:rFonts w:eastAsia="標楷體"/>
                <w:u w:val="single"/>
              </w:rPr>
              <w:t>演講</w:t>
            </w:r>
            <w:r>
              <w:rPr>
                <w:rFonts w:eastAsia="標楷體"/>
              </w:rPr>
              <w:t>：請附演講公告、</w:t>
            </w:r>
            <w:r>
              <w:rPr>
                <w:rFonts w:eastAsia="標楷體"/>
                <w:u w:val="single"/>
              </w:rPr>
              <w:t>研討會</w:t>
            </w:r>
            <w:r>
              <w:rPr>
                <w:rFonts w:eastAsia="標楷體"/>
              </w:rPr>
              <w:t>或</w:t>
            </w:r>
            <w:r>
              <w:rPr>
                <w:rFonts w:eastAsia="標楷體"/>
                <w:u w:val="single"/>
              </w:rPr>
              <w:t>教育訓練</w:t>
            </w:r>
            <w:r>
              <w:rPr>
                <w:rFonts w:eastAsia="標楷體"/>
              </w:rPr>
              <w:t>：請附活動內容及院方同意簽</w:t>
            </w:r>
          </w:p>
          <w:p w:rsidR="00537401" w:rsidRDefault="00090CCD">
            <w:pPr>
              <w:pStyle w:val="Standard"/>
            </w:pPr>
            <w:r>
              <w:rPr>
                <w:rFonts w:eastAsia="標楷體"/>
              </w:rPr>
              <w:t>註</w:t>
            </w:r>
            <w:r>
              <w:rPr>
                <w:rFonts w:eastAsia="標楷體"/>
              </w:rPr>
              <w:t xml:space="preserve">2. </w:t>
            </w:r>
            <w:r>
              <w:rPr>
                <w:rFonts w:eastAsia="標楷體"/>
                <w:shd w:val="clear" w:color="auto" w:fill="FFFFFF"/>
              </w:rPr>
              <w:t>請附活動內容，申請書須經本院合辦單位主管簽章</w:t>
            </w:r>
          </w:p>
        </w:tc>
      </w:tr>
      <w:tr w:rsidR="00537401">
        <w:tblPrEx>
          <w:tblCellMar>
            <w:top w:w="0" w:type="dxa"/>
            <w:bottom w:w="0" w:type="dxa"/>
          </w:tblCellMar>
        </w:tblPrEx>
        <w:trPr>
          <w:cantSplit/>
          <w:trHeight w:val="2180"/>
        </w:trPr>
        <w:tc>
          <w:tcPr>
            <w:tcW w:w="10769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090CCD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注意事項：</w:t>
            </w:r>
          </w:p>
          <w:p w:rsidR="00537401" w:rsidRDefault="00090CCD">
            <w:pPr>
              <w:pStyle w:val="Standard"/>
              <w:numPr>
                <w:ilvl w:val="0"/>
                <w:numId w:val="1"/>
              </w:numPr>
              <w:ind w:right="245"/>
            </w:pPr>
            <w:r>
              <w:rPr>
                <w:rFonts w:eastAsia="標楷體"/>
                <w:u w:val="single"/>
              </w:rPr>
              <w:t>繳費時間請於使用前兩星期繳費</w:t>
            </w:r>
            <w:r>
              <w:rPr>
                <w:rFonts w:eastAsia="標楷體"/>
              </w:rPr>
              <w:t>，壹萬元以上務請以支票繳交，支票抬頭：請開立</w:t>
            </w:r>
            <w:r>
              <w:rPr>
                <w:rFonts w:eastAsia="標楷體"/>
                <w:b/>
                <w:u w:val="single"/>
              </w:rPr>
              <w:t>國立臺灣大學醫學院</w:t>
            </w:r>
            <w:r>
              <w:rPr>
                <w:rFonts w:eastAsia="標楷體"/>
              </w:rPr>
              <w:t>並註明禁止背書。</w:t>
            </w:r>
          </w:p>
          <w:p w:rsidR="00537401" w:rsidRDefault="00090CCD">
            <w:pPr>
              <w:pStyle w:val="Standard"/>
              <w:numPr>
                <w:ilvl w:val="0"/>
                <w:numId w:val="1"/>
              </w:numPr>
            </w:pPr>
            <w:r>
              <w:rPr>
                <w:rFonts w:eastAsia="標楷體"/>
              </w:rPr>
              <w:t>收費標準等資訊請上本院網頁</w:t>
            </w:r>
            <w:hyperlink r:id="rId7" w:history="1">
              <w:r>
                <w:rPr>
                  <w:rStyle w:val="Internetlink"/>
                  <w:rFonts w:eastAsia="標楷體"/>
                </w:rPr>
                <w:t>http://</w:t>
              </w:r>
            </w:hyperlink>
            <w:hyperlink r:id="rId8" w:history="1">
              <w:r>
                <w:rPr>
                  <w:rStyle w:val="Internetlink"/>
                  <w:rFonts w:eastAsia="標楷體"/>
                </w:rPr>
                <w:t>sp</w:t>
              </w:r>
            </w:hyperlink>
            <w:hyperlink r:id="rId9" w:history="1">
              <w:r>
                <w:rPr>
                  <w:rStyle w:val="Internetlink"/>
                  <w:rFonts w:eastAsia="標楷體"/>
                </w:rPr>
                <w:t>.mc.ntu.edu.tw/</w:t>
              </w:r>
            </w:hyperlink>
            <w:r>
              <w:rPr>
                <w:rFonts w:eastAsia="標楷體"/>
              </w:rPr>
              <w:t>查詢。</w:t>
            </w:r>
          </w:p>
          <w:p w:rsidR="00537401" w:rsidRDefault="00090CCD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標楷體" w:eastAsia="標楷體" w:hAnsi="標楷體" w:cs="Arial"/>
                <w:spacing w:val="15"/>
              </w:rPr>
              <w:t>借用單位如未能依期使用，已繳納之費用概不退還。但因天災或不可抗力等事由致無法使用時，得來函敘明理由向本院洽退原繳之費用。</w:t>
            </w:r>
          </w:p>
          <w:p w:rsidR="00537401" w:rsidRDefault="00090CCD">
            <w:pPr>
              <w:pStyle w:val="Standard"/>
              <w:numPr>
                <w:ilvl w:val="0"/>
                <w:numId w:val="1"/>
              </w:numPr>
            </w:pPr>
            <w:r>
              <w:rPr>
                <w:rFonts w:eastAsia="標楷體"/>
              </w:rPr>
              <w:t>借用者請向院辦公室登</w:t>
            </w:r>
            <w:r>
              <w:rPr>
                <w:rFonts w:eastAsia="標楷體"/>
              </w:rPr>
              <w:t>記</w:t>
            </w:r>
            <w:r>
              <w:rPr>
                <w:rFonts w:eastAsia="標楷體"/>
              </w:rPr>
              <w:t>(</w:t>
            </w:r>
            <w:hyperlink r:id="rId10" w:history="1">
              <w:r>
                <w:rPr>
                  <w:rStyle w:val="ac"/>
                  <w:rFonts w:eastAsia="標楷體"/>
                </w:rPr>
                <w:t>Tel:3366-8747</w:t>
              </w:r>
              <w:r>
                <w:rPr>
                  <w:rStyle w:val="ac"/>
                  <w:rFonts w:eastAsia="標楷體"/>
                </w:rPr>
                <w:t>，</w:t>
              </w:r>
              <w:r>
                <w:rPr>
                  <w:rStyle w:val="ac"/>
                  <w:rFonts w:eastAsia="標楷體"/>
                </w:rPr>
                <w:t>Fax</w:t>
              </w:r>
              <w:r>
                <w:rPr>
                  <w:rStyle w:val="ac"/>
                  <w:rFonts w:eastAsia="標楷體"/>
                </w:rPr>
                <w:t>：</w:t>
              </w:r>
              <w:r>
                <w:rPr>
                  <w:rStyle w:val="ac"/>
                  <w:rFonts w:eastAsia="標楷體"/>
                </w:rPr>
                <w:t>2391-9098</w:t>
              </w:r>
            </w:hyperlink>
            <w:r>
              <w:rPr>
                <w:rFonts w:eastAsia="標楷體"/>
              </w:rPr>
              <w:t>)</w:t>
            </w:r>
          </w:p>
          <w:p w:rsidR="00537401" w:rsidRDefault="00090CCD">
            <w:pPr>
              <w:pStyle w:val="Standard"/>
              <w:numPr>
                <w:ilvl w:val="0"/>
                <w:numId w:val="1"/>
              </w:numPr>
              <w:ind w:left="482" w:hanging="482"/>
              <w:rPr>
                <w:rFonts w:eastAsia="標楷體"/>
              </w:rPr>
            </w:pPr>
            <w:r>
              <w:rPr>
                <w:rFonts w:eastAsia="標楷體"/>
              </w:rPr>
              <w:t>人數不可超出席位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請詳收費標準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，違者不予借用，以維公共安全。</w:t>
            </w:r>
          </w:p>
        </w:tc>
      </w:tr>
      <w:tr w:rsidR="0053740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908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090CCD">
            <w:pPr>
              <w:pStyle w:val="Standard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院辦公室登記處</w:t>
            </w:r>
          </w:p>
        </w:tc>
        <w:tc>
          <w:tcPr>
            <w:tcW w:w="34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090CCD">
            <w:pPr>
              <w:pStyle w:val="Standard"/>
              <w:spacing w:line="3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器材物品借用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090CCD">
            <w:pPr>
              <w:pStyle w:val="Standard"/>
              <w:spacing w:line="300" w:lineRule="exact"/>
              <w:jc w:val="center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  <w:u w:val="single"/>
              </w:rPr>
              <w:t>欲開發票之抬頭名稱及統編</w:t>
            </w:r>
          </w:p>
          <w:p w:rsidR="00537401" w:rsidRDefault="00090CCD">
            <w:pPr>
              <w:pStyle w:val="Standard"/>
              <w:spacing w:line="300" w:lineRule="exact"/>
              <w:jc w:val="center"/>
            </w:pPr>
            <w:r>
              <w:rPr>
                <w:rFonts w:eastAsia="Times New Roman"/>
                <w:b/>
                <w:bCs/>
                <w:u w:val="single"/>
                <w:shd w:val="clear" w:color="auto" w:fill="C0C0C0"/>
              </w:rPr>
              <w:t xml:space="preserve"> </w:t>
            </w:r>
            <w:r>
              <w:rPr>
                <w:rFonts w:eastAsia="標楷體"/>
                <w:b/>
                <w:bCs/>
                <w:u w:val="single"/>
                <w:shd w:val="clear" w:color="auto" w:fill="C0C0C0"/>
              </w:rPr>
              <w:t>(</w:t>
            </w:r>
            <w:r>
              <w:rPr>
                <w:rFonts w:eastAsia="標楷體"/>
                <w:b/>
                <w:bCs/>
                <w:u w:val="single"/>
                <w:shd w:val="clear" w:color="auto" w:fill="C0C0C0"/>
              </w:rPr>
              <w:t>本項務必請填寫</w:t>
            </w:r>
            <w:r>
              <w:rPr>
                <w:rFonts w:eastAsia="標楷體"/>
                <w:b/>
                <w:bCs/>
                <w:u w:val="single"/>
                <w:shd w:val="clear" w:color="auto" w:fill="C0C0C0"/>
              </w:rPr>
              <w:t>)</w:t>
            </w:r>
          </w:p>
        </w:tc>
      </w:tr>
      <w:tr w:rsidR="00537401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39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537401"/>
        </w:tc>
        <w:tc>
          <w:tcPr>
            <w:tcW w:w="34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537401"/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537401">
            <w:pPr>
              <w:pStyle w:val="Standard"/>
              <w:snapToGrid w:val="0"/>
              <w:spacing w:line="300" w:lineRule="exact"/>
              <w:jc w:val="center"/>
              <w:rPr>
                <w:rFonts w:eastAsia="標楷體"/>
                <w:b/>
                <w:bCs/>
                <w:sz w:val="20"/>
                <w:u w:val="single"/>
              </w:rPr>
            </w:pPr>
          </w:p>
        </w:tc>
      </w:tr>
      <w:tr w:rsidR="0053740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908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537401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34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537401">
            <w:pPr>
              <w:pStyle w:val="Standard"/>
              <w:snapToGrid w:val="0"/>
              <w:spacing w:line="300" w:lineRule="exact"/>
              <w:ind w:left="166"/>
              <w:rPr>
                <w:rFonts w:eastAsia="標楷體"/>
                <w:bCs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090CCD">
            <w:pPr>
              <w:pStyle w:val="Standard"/>
              <w:spacing w:line="24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場地費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537401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37401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39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537401"/>
        </w:tc>
        <w:tc>
          <w:tcPr>
            <w:tcW w:w="34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537401"/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090CCD">
            <w:pPr>
              <w:pStyle w:val="Standard"/>
              <w:spacing w:line="24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器材費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537401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37401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39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537401"/>
        </w:tc>
        <w:tc>
          <w:tcPr>
            <w:tcW w:w="34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537401"/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090CCD">
            <w:pPr>
              <w:pStyle w:val="Standard"/>
              <w:spacing w:line="24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攤位費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537401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37401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39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537401"/>
        </w:tc>
        <w:tc>
          <w:tcPr>
            <w:tcW w:w="34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537401"/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090CCD">
            <w:pPr>
              <w:pStyle w:val="Standard"/>
              <w:spacing w:line="24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大廳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中庭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537401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37401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39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537401"/>
        </w:tc>
        <w:tc>
          <w:tcPr>
            <w:tcW w:w="34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401" w:rsidRDefault="00537401"/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090CCD">
            <w:pPr>
              <w:pStyle w:val="Standard"/>
              <w:spacing w:line="24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401" w:rsidRDefault="00537401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</w:tbl>
    <w:p w:rsidR="00537401" w:rsidRDefault="00537401">
      <w:pPr>
        <w:pStyle w:val="Standard"/>
        <w:spacing w:line="300" w:lineRule="exact"/>
      </w:pPr>
    </w:p>
    <w:sectPr w:rsidR="00537401" w:rsidSect="0027282A">
      <w:pgSz w:w="11906" w:h="16838"/>
      <w:pgMar w:top="737" w:right="567" w:bottom="737" w:left="567" w:header="720" w:footer="720" w:gutter="0"/>
      <w:cols w:space="720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CD" w:rsidRDefault="00090CCD">
      <w:r>
        <w:separator/>
      </w:r>
    </w:p>
  </w:endnote>
  <w:endnote w:type="continuationSeparator" w:id="0">
    <w:p w:rsidR="00090CCD" w:rsidRDefault="0009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CD" w:rsidRDefault="00090CCD">
      <w:r>
        <w:rPr>
          <w:color w:val="000000"/>
        </w:rPr>
        <w:separator/>
      </w:r>
    </w:p>
  </w:footnote>
  <w:footnote w:type="continuationSeparator" w:id="0">
    <w:p w:rsidR="00090CCD" w:rsidRDefault="0009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36D"/>
    <w:multiLevelType w:val="multilevel"/>
    <w:tmpl w:val="EA928314"/>
    <w:styleLink w:val="WW8Num2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9062CA"/>
    <w:multiLevelType w:val="multilevel"/>
    <w:tmpl w:val="3D5EB814"/>
    <w:styleLink w:val="WW8Num12"/>
    <w:lvl w:ilvl="0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FA55BC6"/>
    <w:multiLevelType w:val="multilevel"/>
    <w:tmpl w:val="ED2E7D1A"/>
    <w:styleLink w:val="WW8Num3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D92B9D"/>
    <w:multiLevelType w:val="multilevel"/>
    <w:tmpl w:val="E5A8F420"/>
    <w:styleLink w:val="WW8Num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D27F15"/>
    <w:multiLevelType w:val="multilevel"/>
    <w:tmpl w:val="23C8F2A0"/>
    <w:styleLink w:val="WW8Num1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Arial"/>
        <w:spacing w:val="15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012963"/>
    <w:multiLevelType w:val="multilevel"/>
    <w:tmpl w:val="DAAED38E"/>
    <w:styleLink w:val="WW8Num2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BD037CB"/>
    <w:multiLevelType w:val="multilevel"/>
    <w:tmpl w:val="6DDE57E2"/>
    <w:styleLink w:val="WW8Num3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0C01385"/>
    <w:multiLevelType w:val="multilevel"/>
    <w:tmpl w:val="FF646B4C"/>
    <w:styleLink w:val="WW8Num1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0F419B"/>
    <w:multiLevelType w:val="multilevel"/>
    <w:tmpl w:val="4F20EEA2"/>
    <w:styleLink w:val="WW8Num15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4C83E3B"/>
    <w:multiLevelType w:val="multilevel"/>
    <w:tmpl w:val="317CC410"/>
    <w:styleLink w:val="WW8Num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611E3B"/>
    <w:multiLevelType w:val="multilevel"/>
    <w:tmpl w:val="DCA06B94"/>
    <w:styleLink w:val="WW8Num33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C270998"/>
    <w:multiLevelType w:val="multilevel"/>
    <w:tmpl w:val="6AE66D5E"/>
    <w:styleLink w:val="WW8Num14"/>
    <w:lvl w:ilvl="0">
      <w:start w:val="1"/>
      <w:numFmt w:val="decimal"/>
      <w:lvlText w:val="%1."/>
      <w:lvlJc w:val="left"/>
      <w:pPr>
        <w:ind w:left="840" w:hanging="240"/>
      </w:pPr>
      <w:rPr>
        <w:rFonts w:ascii="標楷體" w:eastAsia="標楷體" w:hAnsi="標楷體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EE5475E"/>
    <w:multiLevelType w:val="multilevel"/>
    <w:tmpl w:val="4CBE7006"/>
    <w:styleLink w:val="WW8Num2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F13CCE"/>
    <w:multiLevelType w:val="multilevel"/>
    <w:tmpl w:val="B704A5A6"/>
    <w:styleLink w:val="WW8Num13"/>
    <w:lvl w:ilvl="0">
      <w:start w:val="2"/>
      <w:numFmt w:val="japaneseCounting"/>
      <w:lvlText w:val="%1."/>
      <w:lvlJc w:val="left"/>
      <w:pPr>
        <w:ind w:left="360" w:hanging="360"/>
      </w:pPr>
      <w:rPr>
        <w:rFonts w:ascii="標楷體" w:eastAsia="標楷體" w:hAnsi="標楷體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C6366A9"/>
    <w:multiLevelType w:val="multilevel"/>
    <w:tmpl w:val="514E9976"/>
    <w:styleLink w:val="WW8Num2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1D4D85"/>
    <w:multiLevelType w:val="multilevel"/>
    <w:tmpl w:val="5052AEEC"/>
    <w:styleLink w:val="WW8Num2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912F69"/>
    <w:multiLevelType w:val="multilevel"/>
    <w:tmpl w:val="F3A6C626"/>
    <w:styleLink w:val="WW8Num3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D13CE2"/>
    <w:multiLevelType w:val="multilevel"/>
    <w:tmpl w:val="E05832C2"/>
    <w:styleLink w:val="WW8Num5"/>
    <w:lvl w:ilvl="0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D5037DC"/>
    <w:multiLevelType w:val="multilevel"/>
    <w:tmpl w:val="566A8878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BA6266"/>
    <w:multiLevelType w:val="multilevel"/>
    <w:tmpl w:val="5E820F3E"/>
    <w:styleLink w:val="WW8Num9"/>
    <w:lvl w:ilvl="0">
      <w:start w:val="1"/>
      <w:numFmt w:val="decimal"/>
      <w:lvlText w:val="%1."/>
      <w:lvlJc w:val="left"/>
      <w:pPr>
        <w:ind w:left="1610" w:hanging="65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0121568"/>
    <w:multiLevelType w:val="multilevel"/>
    <w:tmpl w:val="C5AE5EB0"/>
    <w:styleLink w:val="WW8Num34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08D6DCD"/>
    <w:multiLevelType w:val="multilevel"/>
    <w:tmpl w:val="4D0C5E14"/>
    <w:styleLink w:val="WW8Num7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1CC36E5"/>
    <w:multiLevelType w:val="multilevel"/>
    <w:tmpl w:val="6A46831E"/>
    <w:styleLink w:val="WW8Num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777144"/>
    <w:multiLevelType w:val="multilevel"/>
    <w:tmpl w:val="2C30A620"/>
    <w:styleLink w:val="WW8Num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3EC4CB2"/>
    <w:multiLevelType w:val="multilevel"/>
    <w:tmpl w:val="1A802B10"/>
    <w:styleLink w:val="WW8Num2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B133BB"/>
    <w:multiLevelType w:val="multilevel"/>
    <w:tmpl w:val="8788D62C"/>
    <w:styleLink w:val="WW8Num2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DDC103B"/>
    <w:multiLevelType w:val="multilevel"/>
    <w:tmpl w:val="A8CE81EA"/>
    <w:styleLink w:val="WW8Num2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0B35B9"/>
    <w:multiLevelType w:val="multilevel"/>
    <w:tmpl w:val="6BC8660A"/>
    <w:styleLink w:val="WW8Num18"/>
    <w:lvl w:ilvl="0">
      <w:start w:val="1"/>
      <w:numFmt w:val="japaneseCounting"/>
      <w:lvlText w:val="%1."/>
      <w:lvlJc w:val="left"/>
      <w:pPr>
        <w:ind w:left="360" w:hanging="360"/>
      </w:pPr>
      <w:rPr>
        <w:rFonts w:ascii="標楷體" w:eastAsia="標楷體" w:hAnsi="標楷體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AF506D2"/>
    <w:multiLevelType w:val="multilevel"/>
    <w:tmpl w:val="89947944"/>
    <w:styleLink w:val="WW8Num2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6A3E16"/>
    <w:multiLevelType w:val="multilevel"/>
    <w:tmpl w:val="3524F686"/>
    <w:styleLink w:val="WW8Num35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F391FE1"/>
    <w:multiLevelType w:val="multilevel"/>
    <w:tmpl w:val="65CE1936"/>
    <w:styleLink w:val="WW8Num3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767A83"/>
    <w:multiLevelType w:val="multilevel"/>
    <w:tmpl w:val="8F6EEA32"/>
    <w:styleLink w:val="WW8Num37"/>
    <w:lvl w:ilvl="0">
      <w:start w:val="1"/>
      <w:numFmt w:val="japaneseCounting"/>
      <w:lvlText w:val="(%1)"/>
      <w:lvlJc w:val="left"/>
      <w:pPr>
        <w:ind w:left="600" w:hanging="480"/>
      </w:pPr>
      <w:rPr>
        <w:rFonts w:ascii="標楷體" w:eastAsia="標楷體" w:hAnsi="標楷體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2FE43AD"/>
    <w:multiLevelType w:val="multilevel"/>
    <w:tmpl w:val="1DA83C66"/>
    <w:styleLink w:val="WW8Num21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9601C32"/>
    <w:multiLevelType w:val="multilevel"/>
    <w:tmpl w:val="E41205FC"/>
    <w:styleLink w:val="WW8Num11"/>
    <w:lvl w:ilvl="0">
      <w:start w:val="1"/>
      <w:numFmt w:val="japaneseCounting"/>
      <w:pStyle w:val="1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C951AB"/>
    <w:multiLevelType w:val="multilevel"/>
    <w:tmpl w:val="C922D6CA"/>
    <w:styleLink w:val="WW8Num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B4261BF"/>
    <w:multiLevelType w:val="multilevel"/>
    <w:tmpl w:val="40AED3B0"/>
    <w:styleLink w:val="WW8Num19"/>
    <w:lvl w:ilvl="0">
      <w:start w:val="1"/>
      <w:numFmt w:val="decimal"/>
      <w:lvlText w:val="%1."/>
      <w:lvlJc w:val="left"/>
      <w:pPr>
        <w:ind w:left="1620" w:hanging="6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D741AE4"/>
    <w:multiLevelType w:val="multilevel"/>
    <w:tmpl w:val="9A7E69B0"/>
    <w:styleLink w:val="WW8Num3"/>
    <w:lvl w:ilvl="0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18"/>
  </w:num>
  <w:num w:numId="3">
    <w:abstractNumId w:val="36"/>
  </w:num>
  <w:num w:numId="4">
    <w:abstractNumId w:val="34"/>
  </w:num>
  <w:num w:numId="5">
    <w:abstractNumId w:val="17"/>
  </w:num>
  <w:num w:numId="6">
    <w:abstractNumId w:val="23"/>
  </w:num>
  <w:num w:numId="7">
    <w:abstractNumId w:val="21"/>
  </w:num>
  <w:num w:numId="8">
    <w:abstractNumId w:val="22"/>
  </w:num>
  <w:num w:numId="9">
    <w:abstractNumId w:val="19"/>
  </w:num>
  <w:num w:numId="10">
    <w:abstractNumId w:val="3"/>
  </w:num>
  <w:num w:numId="11">
    <w:abstractNumId w:val="33"/>
  </w:num>
  <w:num w:numId="12">
    <w:abstractNumId w:val="1"/>
  </w:num>
  <w:num w:numId="13">
    <w:abstractNumId w:val="13"/>
  </w:num>
  <w:num w:numId="14">
    <w:abstractNumId w:val="11"/>
  </w:num>
  <w:num w:numId="15">
    <w:abstractNumId w:val="8"/>
  </w:num>
  <w:num w:numId="16">
    <w:abstractNumId w:val="9"/>
  </w:num>
  <w:num w:numId="17">
    <w:abstractNumId w:val="7"/>
  </w:num>
  <w:num w:numId="18">
    <w:abstractNumId w:val="27"/>
  </w:num>
  <w:num w:numId="19">
    <w:abstractNumId w:val="35"/>
  </w:num>
  <w:num w:numId="20">
    <w:abstractNumId w:val="25"/>
  </w:num>
  <w:num w:numId="21">
    <w:abstractNumId w:val="32"/>
  </w:num>
  <w:num w:numId="22">
    <w:abstractNumId w:val="14"/>
  </w:num>
  <w:num w:numId="23">
    <w:abstractNumId w:val="28"/>
  </w:num>
  <w:num w:numId="24">
    <w:abstractNumId w:val="26"/>
  </w:num>
  <w:num w:numId="25">
    <w:abstractNumId w:val="15"/>
  </w:num>
  <w:num w:numId="26">
    <w:abstractNumId w:val="5"/>
  </w:num>
  <w:num w:numId="27">
    <w:abstractNumId w:val="24"/>
  </w:num>
  <w:num w:numId="28">
    <w:abstractNumId w:val="12"/>
  </w:num>
  <w:num w:numId="29">
    <w:abstractNumId w:val="0"/>
  </w:num>
  <w:num w:numId="30">
    <w:abstractNumId w:val="6"/>
  </w:num>
  <w:num w:numId="31">
    <w:abstractNumId w:val="30"/>
  </w:num>
  <w:num w:numId="32">
    <w:abstractNumId w:val="16"/>
  </w:num>
  <w:num w:numId="33">
    <w:abstractNumId w:val="10"/>
  </w:num>
  <w:num w:numId="34">
    <w:abstractNumId w:val="20"/>
  </w:num>
  <w:num w:numId="35">
    <w:abstractNumId w:val="29"/>
  </w:num>
  <w:num w:numId="36">
    <w:abstractNumId w:val="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37401"/>
    <w:rsid w:val="00090CCD"/>
    <w:rsid w:val="0027282A"/>
    <w:rsid w:val="00537401"/>
    <w:rsid w:val="00C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81D03-3134-4F52-BDCA-786AB4B0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80" w:lineRule="atLeast"/>
      <w:ind w:right="71"/>
    </w:pPr>
    <w:rPr>
      <w:rFonts w:eastAsia="標楷體"/>
      <w:sz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樣式1"/>
    <w:basedOn w:val="Standard"/>
    <w:pPr>
      <w:numPr>
        <w:numId w:val="1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extAlignment w:val="center"/>
    </w:pPr>
    <w:rPr>
      <w:rFonts w:eastAsia="標楷體"/>
    </w:rPr>
  </w:style>
  <w:style w:type="paragraph" w:customStyle="1" w:styleId="2">
    <w:name w:val="樣式2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Arial"/>
      <w:spacing w:val="15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標楷體"/>
      <w:b w:val="0"/>
      <w:i w:val="0"/>
      <w:sz w:val="24"/>
      <w:u w:val="none"/>
    </w:rPr>
  </w:style>
  <w:style w:type="character" w:customStyle="1" w:styleId="WW8Num14z0">
    <w:name w:val="WW8Num14z0"/>
    <w:rPr>
      <w:rFonts w:ascii="標楷體" w:eastAsia="標楷體" w:hAnsi="標楷體" w:cs="標楷體"/>
      <w:b w:val="0"/>
      <w:i w:val="0"/>
      <w:sz w:val="24"/>
      <w:u w:val="none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標楷體"/>
      <w:b w:val="0"/>
      <w:i w:val="0"/>
      <w:sz w:val="24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標楷體" w:eastAsia="標楷體" w:hAnsi="標楷體" w:cs="標楷體"/>
      <w:b w:val="0"/>
      <w:i w:val="0"/>
      <w:sz w:val="24"/>
      <w:u w:val="none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c">
    <w:name w:val="Hyperlink"/>
    <w:basedOn w:val="a0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mc.nt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.mc.ntu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3366-8747&#65292;Fax&#65306;2391-9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.mc.ntu.edu.t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國立臺灣大學藥學專業學院講堂借用申請書</dc:title>
  <dc:subject/>
  <dc:creator>user</dc:creator>
  <cp:lastModifiedBy>USERNTU</cp:lastModifiedBy>
  <cp:revision>3</cp:revision>
  <cp:lastPrinted>2016-09-09T11:04:00Z</cp:lastPrinted>
  <dcterms:created xsi:type="dcterms:W3CDTF">2023-08-08T05:12:00Z</dcterms:created>
  <dcterms:modified xsi:type="dcterms:W3CDTF">2023-08-08T05:13:00Z</dcterms:modified>
</cp:coreProperties>
</file>